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C" w:rsidRPr="0089299C" w:rsidRDefault="004A348C" w:rsidP="0089299C">
      <w:pPr>
        <w:jc w:val="center"/>
      </w:pPr>
      <w:r w:rsidRPr="00053B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6.5pt;height:105.75pt;visibility:visible">
            <v:imagedata r:id="rId6" o:title=""/>
          </v:shape>
        </w:pict>
      </w:r>
    </w:p>
    <w:p w:rsidR="004A348C" w:rsidRPr="0089299C" w:rsidRDefault="004A348C" w:rsidP="0089299C">
      <w:pPr>
        <w:pStyle w:val="NoSpacing"/>
        <w:jc w:val="center"/>
        <w:rPr>
          <w:b/>
          <w:bCs/>
          <w:sz w:val="40"/>
          <w:szCs w:val="40"/>
        </w:rPr>
      </w:pPr>
      <w:r w:rsidRPr="0089299C">
        <w:rPr>
          <w:b/>
          <w:bCs/>
          <w:sz w:val="40"/>
          <w:szCs w:val="40"/>
        </w:rPr>
        <w:t>Student Photography, Video &amp;</w:t>
      </w:r>
    </w:p>
    <w:p w:rsidR="004A348C" w:rsidRPr="0089299C" w:rsidRDefault="004A348C" w:rsidP="0089299C">
      <w:pPr>
        <w:pStyle w:val="NoSpacing"/>
        <w:jc w:val="center"/>
        <w:rPr>
          <w:b/>
          <w:bCs/>
          <w:sz w:val="40"/>
          <w:szCs w:val="40"/>
        </w:rPr>
      </w:pPr>
      <w:r w:rsidRPr="0089299C">
        <w:rPr>
          <w:b/>
          <w:bCs/>
          <w:sz w:val="40"/>
          <w:szCs w:val="40"/>
        </w:rPr>
        <w:t>Social Media Release Form</w:t>
      </w:r>
    </w:p>
    <w:p w:rsidR="004A348C" w:rsidRPr="0089299C" w:rsidRDefault="004A348C" w:rsidP="0089299C">
      <w:pPr>
        <w:pStyle w:val="NoSpacing"/>
        <w:jc w:val="center"/>
        <w:rPr>
          <w:b/>
          <w:bCs/>
          <w:sz w:val="40"/>
          <w:szCs w:val="40"/>
        </w:rPr>
      </w:pPr>
    </w:p>
    <w:p w:rsidR="004A348C" w:rsidRPr="0089299C" w:rsidRDefault="004A348C" w:rsidP="0089299C">
      <w:r w:rsidRPr="0089299C">
        <w:t>I aut</w:t>
      </w:r>
      <w:r>
        <w:t xml:space="preserve">horize Heavenly Haven </w:t>
      </w:r>
      <w:r w:rsidRPr="0089299C">
        <w:t>Franch</w:t>
      </w:r>
      <w:r>
        <w:t>ising Company (“Heavenly Haven</w:t>
      </w:r>
      <w:r w:rsidRPr="0089299C">
        <w:t>”), its licensees and its assigns and those acting with its permission to make, reproduce, publish and otherwise use the photographs, videos, and/or sound recordings of my child for the purposes of illustration, advertising and publicity, in any manner or in any form, including broadcast, print, electronic and social media condu</w:t>
      </w:r>
      <w:r>
        <w:t>cted by or on behalf of Heavenly Haven</w:t>
      </w:r>
      <w:r w:rsidRPr="0089299C">
        <w:t xml:space="preserve"> </w:t>
      </w:r>
      <w:r>
        <w:t>learning center</w:t>
      </w:r>
      <w:r w:rsidRPr="0089299C">
        <w:t>.</w:t>
      </w:r>
      <w:r>
        <w:t xml:space="preserve"> </w:t>
      </w:r>
      <w:r w:rsidRPr="0089299C">
        <w:t xml:space="preserve"> I waive any right that I may have to inspect or approve the uses. I agree to indemnify, d</w:t>
      </w:r>
      <w:r>
        <w:t>efend and hold harmless Heavenly Haven</w:t>
      </w:r>
      <w:r w:rsidRPr="0089299C">
        <w:t xml:space="preserve"> </w:t>
      </w:r>
      <w:r>
        <w:t>learning center</w:t>
      </w:r>
      <w:r w:rsidRPr="0089299C">
        <w:t>, its licensees, assigns, their employees and agents from claims arising fro</w:t>
      </w:r>
      <w:r>
        <w:t xml:space="preserve">m or relating to the use of the </w:t>
      </w:r>
      <w:r w:rsidRPr="0089299C">
        <w:t>videotape/photograph/sound recordings of my child and hereby waive, release, and discharge any cla</w:t>
      </w:r>
      <w:r>
        <w:t>im I may have against Heavenly Haven</w:t>
      </w:r>
      <w:r w:rsidRPr="0089299C">
        <w:t xml:space="preserve"> and its licensees and assigns arising from the use of the videotape, photographs or sound </w:t>
      </w:r>
      <w:r>
        <w:t>recordings of my child. Heavenly Haven</w:t>
      </w:r>
      <w:r w:rsidRPr="0089299C">
        <w:t xml:space="preserve"> </w:t>
      </w:r>
      <w:r>
        <w:t>learning center</w:t>
      </w:r>
      <w:r w:rsidRPr="0089299C">
        <w:t xml:space="preserve"> will not identify my child without written consent. I understand that this approval may be revoked at any time by written request t</w:t>
      </w:r>
      <w:r>
        <w:t>o the management of the Heavenly Haven learning center</w:t>
      </w:r>
      <w:r w:rsidRPr="0089299C">
        <w:t xml:space="preserve"> my child attends. </w:t>
      </w:r>
    </w:p>
    <w:p w:rsidR="004A348C" w:rsidRPr="0089299C" w:rsidRDefault="004A348C" w:rsidP="0089299C">
      <w:r w:rsidRPr="0089299C">
        <w:t xml:space="preserve">____________ I DO grant permission </w:t>
      </w:r>
    </w:p>
    <w:p w:rsidR="004A348C" w:rsidRPr="0089299C" w:rsidRDefault="004A348C" w:rsidP="0089299C">
      <w:r w:rsidRPr="0089299C">
        <w:t xml:space="preserve">____________ I DO NOT grant permission </w:t>
      </w:r>
    </w:p>
    <w:p w:rsidR="004A348C" w:rsidRPr="0089299C" w:rsidRDefault="004A348C" w:rsidP="0089299C">
      <w:r w:rsidRPr="0089299C">
        <w:rPr>
          <w:b/>
          <w:bCs/>
          <w:i/>
          <w:iCs/>
        </w:rPr>
        <w:t xml:space="preserve">Please sign below that you have read, understand and accept the photography, video and social media information outlined above: </w:t>
      </w:r>
    </w:p>
    <w:p w:rsidR="004A348C" w:rsidRDefault="004A348C" w:rsidP="0089299C">
      <w:pPr>
        <w:pStyle w:val="NoSpacing"/>
      </w:pPr>
      <w:r w:rsidRPr="0089299C">
        <w:t xml:space="preserve">______________________________________________ ______________________ </w:t>
      </w:r>
    </w:p>
    <w:p w:rsidR="004A348C" w:rsidRDefault="004A348C" w:rsidP="0089299C">
      <w:pPr>
        <w:pStyle w:val="NoSpacing"/>
      </w:pPr>
      <w:r w:rsidRPr="0089299C">
        <w:t xml:space="preserve">Parent Name Date </w:t>
      </w:r>
    </w:p>
    <w:p w:rsidR="004A348C" w:rsidRPr="0089299C" w:rsidRDefault="004A348C" w:rsidP="0089299C">
      <w:pPr>
        <w:pStyle w:val="NoSpacing"/>
      </w:pPr>
    </w:p>
    <w:p w:rsidR="004A348C" w:rsidRPr="0089299C" w:rsidRDefault="004A348C" w:rsidP="0089299C">
      <w:pPr>
        <w:pStyle w:val="NoSpacing"/>
      </w:pPr>
      <w:r w:rsidRPr="0089299C">
        <w:t xml:space="preserve">______________________________________________ </w:t>
      </w:r>
    </w:p>
    <w:p w:rsidR="004A348C" w:rsidRDefault="004A348C" w:rsidP="0089299C">
      <w:pPr>
        <w:pStyle w:val="NoSpacing"/>
      </w:pPr>
      <w:r w:rsidRPr="0089299C">
        <w:t xml:space="preserve">Child’s Name </w:t>
      </w:r>
    </w:p>
    <w:p w:rsidR="004A348C" w:rsidRPr="0089299C" w:rsidRDefault="004A348C" w:rsidP="0089299C">
      <w:pPr>
        <w:pStyle w:val="NoSpacing"/>
      </w:pPr>
    </w:p>
    <w:p w:rsidR="004A348C" w:rsidRPr="0089299C" w:rsidRDefault="004A348C" w:rsidP="0089299C">
      <w:pPr>
        <w:pStyle w:val="NoSpacing"/>
      </w:pPr>
      <w:r w:rsidRPr="0089299C">
        <w:t xml:space="preserve">______________________________________________ </w:t>
      </w:r>
    </w:p>
    <w:p w:rsidR="004A348C" w:rsidRDefault="004A348C" w:rsidP="0089299C">
      <w:pPr>
        <w:pStyle w:val="NoSpacing"/>
      </w:pPr>
      <w:r w:rsidRPr="0089299C">
        <w:t>Parent Signature</w:t>
      </w:r>
    </w:p>
    <w:sectPr w:rsidR="004A348C" w:rsidSect="00A41F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8C" w:rsidRDefault="004A348C" w:rsidP="0089299C">
      <w:pPr>
        <w:spacing w:after="0" w:line="240" w:lineRule="auto"/>
      </w:pPr>
      <w:r>
        <w:separator/>
      </w:r>
    </w:p>
  </w:endnote>
  <w:endnote w:type="continuationSeparator" w:id="0">
    <w:p w:rsidR="004A348C" w:rsidRDefault="004A348C" w:rsidP="0089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7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340"/>
    </w:tblGrid>
    <w:tr w:rsidR="004A348C" w:rsidRPr="00D63CF9">
      <w:tc>
        <w:tcPr>
          <w:tcW w:w="9340" w:type="dxa"/>
          <w:tcBorders>
            <w:top w:val="single" w:sz="18" w:space="0" w:color="808080"/>
          </w:tcBorders>
        </w:tcPr>
        <w:p w:rsidR="004A348C" w:rsidRPr="00D63CF9" w:rsidRDefault="004A348C" w:rsidP="0089299C">
          <w:pPr>
            <w:pStyle w:val="Footer"/>
            <w:rPr>
              <w:b/>
              <w:bCs/>
              <w:color w:val="4F81BD"/>
              <w:sz w:val="32"/>
              <w:szCs w:val="32"/>
            </w:rPr>
          </w:pPr>
          <w:r w:rsidRPr="00D63CF9">
            <w:t xml:space="preserve">HeavenlyHavenF r a n c h i s i n g C o m p a n y © 2 0 1 4 U p d a t e d 8/ 2 9/ 2 0 1 4 </w:t>
          </w:r>
        </w:p>
      </w:tc>
    </w:tr>
  </w:tbl>
  <w:p w:rsidR="004A348C" w:rsidRDefault="004A3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8C" w:rsidRDefault="004A348C" w:rsidP="0089299C">
      <w:pPr>
        <w:spacing w:after="0" w:line="240" w:lineRule="auto"/>
      </w:pPr>
      <w:r>
        <w:separator/>
      </w:r>
    </w:p>
  </w:footnote>
  <w:footnote w:type="continuationSeparator" w:id="0">
    <w:p w:rsidR="004A348C" w:rsidRDefault="004A348C" w:rsidP="00892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9C"/>
    <w:rsid w:val="00053BC6"/>
    <w:rsid w:val="00334D69"/>
    <w:rsid w:val="004A348C"/>
    <w:rsid w:val="005660BB"/>
    <w:rsid w:val="005C04DF"/>
    <w:rsid w:val="007C7AF7"/>
    <w:rsid w:val="0089299C"/>
    <w:rsid w:val="00A033B5"/>
    <w:rsid w:val="00A41F3F"/>
    <w:rsid w:val="00D56C59"/>
    <w:rsid w:val="00D6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9C"/>
  </w:style>
  <w:style w:type="paragraph" w:styleId="Footer">
    <w:name w:val="footer"/>
    <w:basedOn w:val="Normal"/>
    <w:link w:val="FooterChar"/>
    <w:uiPriority w:val="99"/>
    <w:rsid w:val="0089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9C"/>
  </w:style>
  <w:style w:type="paragraph" w:styleId="NoSpacing">
    <w:name w:val="No Spacing"/>
    <w:uiPriority w:val="99"/>
    <w:qFormat/>
    <w:rsid w:val="0089299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9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248</Words>
  <Characters>1419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 Lewis</cp:lastModifiedBy>
  <cp:revision>3</cp:revision>
  <dcterms:created xsi:type="dcterms:W3CDTF">2014-09-05T12:36:00Z</dcterms:created>
  <dcterms:modified xsi:type="dcterms:W3CDTF">2016-05-20T04:00:00Z</dcterms:modified>
</cp:coreProperties>
</file>